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7" w:rsidRDefault="00FC2977" w:rsidP="00DC66F0">
      <w:pPr>
        <w:jc w:val="center"/>
        <w:rPr>
          <w:sz w:val="28"/>
          <w:szCs w:val="28"/>
        </w:rPr>
      </w:pPr>
    </w:p>
    <w:p w:rsidR="00FC2977" w:rsidRDefault="00FC2977" w:rsidP="00DC66F0">
      <w:pPr>
        <w:jc w:val="center"/>
        <w:rPr>
          <w:sz w:val="28"/>
          <w:szCs w:val="28"/>
        </w:rPr>
      </w:pPr>
    </w:p>
    <w:p w:rsidR="00FC2977" w:rsidRDefault="00FC2977" w:rsidP="00DC66F0">
      <w:pPr>
        <w:jc w:val="center"/>
        <w:rPr>
          <w:sz w:val="28"/>
          <w:szCs w:val="28"/>
        </w:rPr>
      </w:pPr>
    </w:p>
    <w:p w:rsidR="00FC2977" w:rsidRDefault="00FC2977" w:rsidP="00DC66F0">
      <w:pPr>
        <w:jc w:val="center"/>
        <w:rPr>
          <w:rFonts w:ascii="黑体" w:eastAsia="黑体" w:hAnsi="宋体"/>
          <w:b/>
          <w:sz w:val="52"/>
          <w:szCs w:val="44"/>
        </w:rPr>
      </w:pPr>
      <w:r w:rsidRPr="001C720B">
        <w:rPr>
          <w:rFonts w:ascii="黑体" w:eastAsia="黑体" w:hAnsi="宋体" w:hint="eastAsia"/>
          <w:b/>
          <w:sz w:val="52"/>
          <w:szCs w:val="44"/>
        </w:rPr>
        <w:t>北京大学</w:t>
      </w:r>
    </w:p>
    <w:p w:rsidR="00FC2977" w:rsidRDefault="00FC2977" w:rsidP="00DC66F0">
      <w:pPr>
        <w:jc w:val="center"/>
        <w:rPr>
          <w:rFonts w:ascii="黑体" w:eastAsia="黑体" w:hAnsi="宋体"/>
          <w:b/>
          <w:sz w:val="52"/>
          <w:szCs w:val="44"/>
        </w:rPr>
      </w:pPr>
      <w:r>
        <w:rPr>
          <w:rFonts w:ascii="黑体" w:eastAsia="黑体" w:hAnsi="宋体" w:hint="eastAsia"/>
          <w:b/>
          <w:sz w:val="52"/>
          <w:szCs w:val="44"/>
        </w:rPr>
        <w:t>本科生</w:t>
      </w:r>
      <w:r w:rsidRPr="001C720B">
        <w:rPr>
          <w:rFonts w:ascii="黑体" w:eastAsia="黑体" w:hAnsi="宋体" w:hint="eastAsia"/>
          <w:b/>
          <w:sz w:val="52"/>
          <w:szCs w:val="44"/>
        </w:rPr>
        <w:t>“小班</w:t>
      </w:r>
      <w:r>
        <w:rPr>
          <w:rFonts w:ascii="黑体" w:eastAsia="黑体" w:hAnsi="宋体" w:hint="eastAsia"/>
          <w:b/>
          <w:sz w:val="52"/>
          <w:szCs w:val="44"/>
        </w:rPr>
        <w:t>课</w:t>
      </w:r>
      <w:r w:rsidRPr="001C720B">
        <w:rPr>
          <w:rFonts w:ascii="黑体" w:eastAsia="黑体" w:hAnsi="宋体" w:hint="eastAsia"/>
          <w:b/>
          <w:sz w:val="52"/>
          <w:szCs w:val="44"/>
        </w:rPr>
        <w:t>教学”</w:t>
      </w:r>
      <w:r>
        <w:rPr>
          <w:rFonts w:ascii="黑体" w:eastAsia="黑体" w:hAnsi="宋体" w:hint="eastAsia"/>
          <w:b/>
          <w:sz w:val="52"/>
          <w:szCs w:val="44"/>
        </w:rPr>
        <w:t>课程</w:t>
      </w:r>
    </w:p>
    <w:p w:rsidR="00FC2977" w:rsidRPr="001C720B" w:rsidRDefault="00FC2977" w:rsidP="00DC66F0">
      <w:pPr>
        <w:jc w:val="center"/>
        <w:rPr>
          <w:rFonts w:ascii="黑体" w:eastAsia="黑体" w:hAnsi="宋体"/>
          <w:b/>
          <w:sz w:val="52"/>
          <w:szCs w:val="44"/>
        </w:rPr>
      </w:pPr>
      <w:r>
        <w:rPr>
          <w:rFonts w:ascii="黑体" w:eastAsia="黑体" w:hAnsi="宋体" w:hint="eastAsia"/>
          <w:b/>
          <w:sz w:val="52"/>
          <w:szCs w:val="44"/>
        </w:rPr>
        <w:t>立项</w:t>
      </w:r>
      <w:r w:rsidRPr="001C720B">
        <w:rPr>
          <w:rFonts w:ascii="黑体" w:eastAsia="黑体" w:hAnsi="宋体" w:hint="eastAsia"/>
          <w:b/>
          <w:bCs/>
          <w:sz w:val="52"/>
          <w:szCs w:val="44"/>
        </w:rPr>
        <w:t>申报书</w:t>
      </w:r>
    </w:p>
    <w:p w:rsidR="00FC2977" w:rsidRDefault="00FC2977" w:rsidP="00DC66F0">
      <w:pPr>
        <w:jc w:val="center"/>
        <w:rPr>
          <w:rFonts w:ascii="宋体"/>
          <w:b/>
          <w:sz w:val="48"/>
        </w:rPr>
      </w:pPr>
    </w:p>
    <w:p w:rsidR="00FC2977" w:rsidRDefault="00FC2977" w:rsidP="00DC66F0">
      <w:pPr>
        <w:jc w:val="center"/>
        <w:rPr>
          <w:rFonts w:ascii="宋体"/>
          <w:b/>
          <w:sz w:val="48"/>
        </w:rPr>
      </w:pPr>
    </w:p>
    <w:p w:rsidR="00FC2977" w:rsidRDefault="00FC2977" w:rsidP="00DC66F0">
      <w:pPr>
        <w:jc w:val="center"/>
        <w:rPr>
          <w:rFonts w:ascii="宋体"/>
          <w:b/>
          <w:sz w:val="48"/>
        </w:rPr>
      </w:pPr>
    </w:p>
    <w:p w:rsidR="00FC2977" w:rsidRDefault="00FC2977" w:rsidP="00DC66F0">
      <w:pPr>
        <w:jc w:val="center"/>
        <w:rPr>
          <w:rFonts w:ascii="宋体"/>
          <w:b/>
          <w:sz w:val="48"/>
        </w:rPr>
      </w:pPr>
    </w:p>
    <w:p w:rsidR="00FC2977" w:rsidRPr="00446FC4" w:rsidRDefault="00FC2977" w:rsidP="00DC66F0">
      <w:pPr>
        <w:jc w:val="center"/>
        <w:rPr>
          <w:rFonts w:ascii="宋体"/>
          <w:b/>
          <w:sz w:val="48"/>
        </w:rPr>
      </w:pPr>
    </w:p>
    <w:p w:rsidR="00FC2977" w:rsidRPr="001C720B" w:rsidRDefault="00FC2977" w:rsidP="000B1ECC">
      <w:pPr>
        <w:ind w:firstLineChars="410" w:firstLine="31680"/>
        <w:jc w:val="left"/>
        <w:rPr>
          <w:rFonts w:asci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课程</w:t>
      </w:r>
      <w:r w:rsidRPr="00446FC4">
        <w:rPr>
          <w:rFonts w:ascii="宋体" w:hAnsi="宋体" w:hint="eastAsia"/>
          <w:b/>
          <w:bCs/>
          <w:sz w:val="32"/>
        </w:rPr>
        <w:t>名称：</w:t>
      </w:r>
      <w:r>
        <w:rPr>
          <w:rFonts w:ascii="宋体" w:hAnsi="宋体"/>
          <w:b/>
          <w:bCs/>
          <w:sz w:val="32"/>
          <w:u w:val="single"/>
        </w:rPr>
        <w:t xml:space="preserve">                        </w:t>
      </w:r>
    </w:p>
    <w:p w:rsidR="00FC2977" w:rsidRPr="001C720B" w:rsidRDefault="00FC2977" w:rsidP="000B1ECC">
      <w:pPr>
        <w:ind w:firstLineChars="395" w:firstLine="31680"/>
        <w:jc w:val="left"/>
        <w:rPr>
          <w:rFonts w:asci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申报学院</w:t>
      </w:r>
      <w:r w:rsidRPr="00446FC4">
        <w:rPr>
          <w:rFonts w:ascii="宋体" w:hAnsi="宋体" w:hint="eastAsia"/>
          <w:b/>
          <w:bCs/>
          <w:sz w:val="32"/>
        </w:rPr>
        <w:t>：</w:t>
      </w:r>
      <w:r>
        <w:rPr>
          <w:rFonts w:ascii="宋体" w:hAnsi="宋体"/>
          <w:b/>
          <w:bCs/>
          <w:sz w:val="32"/>
          <w:u w:val="single"/>
        </w:rPr>
        <w:t xml:space="preserve">                        </w:t>
      </w:r>
    </w:p>
    <w:p w:rsidR="00FC2977" w:rsidRDefault="00FC2977" w:rsidP="00DC66F0">
      <w:pPr>
        <w:jc w:val="left"/>
        <w:rPr>
          <w:rFonts w:asci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       </w:t>
      </w:r>
      <w:r>
        <w:rPr>
          <w:rFonts w:ascii="宋体" w:hAnsi="宋体" w:hint="eastAsia"/>
          <w:b/>
          <w:bCs/>
          <w:sz w:val="32"/>
        </w:rPr>
        <w:t>课程负责人：</w:t>
      </w:r>
      <w:r>
        <w:rPr>
          <w:rFonts w:ascii="宋体" w:hAnsi="宋体"/>
          <w:b/>
          <w:bCs/>
          <w:sz w:val="32"/>
          <w:u w:val="single"/>
        </w:rPr>
        <w:t xml:space="preserve">                      </w:t>
      </w:r>
    </w:p>
    <w:p w:rsidR="00FC2977" w:rsidRPr="00EC45F2" w:rsidRDefault="00FC2977" w:rsidP="00DC66F0">
      <w:pPr>
        <w:jc w:val="left"/>
        <w:rPr>
          <w:rFonts w:ascii="宋体"/>
          <w:b/>
          <w:bCs/>
          <w:sz w:val="32"/>
          <w:u w:val="single"/>
        </w:rPr>
      </w:pPr>
      <w:r w:rsidRPr="00EC45F2">
        <w:rPr>
          <w:rFonts w:ascii="宋体" w:hAnsi="宋体"/>
          <w:b/>
          <w:bCs/>
          <w:sz w:val="32"/>
        </w:rPr>
        <w:t xml:space="preserve">        </w:t>
      </w:r>
      <w:r w:rsidRPr="00EC45F2">
        <w:rPr>
          <w:rFonts w:ascii="宋体" w:hAnsi="宋体" w:hint="eastAsia"/>
          <w:b/>
          <w:bCs/>
          <w:sz w:val="32"/>
        </w:rPr>
        <w:t>常用邮箱：</w:t>
      </w:r>
      <w:r>
        <w:rPr>
          <w:rFonts w:ascii="宋体" w:hAnsi="宋体"/>
          <w:b/>
          <w:bCs/>
          <w:sz w:val="32"/>
          <w:u w:val="single"/>
        </w:rPr>
        <w:t xml:space="preserve">                        </w:t>
      </w:r>
    </w:p>
    <w:p w:rsidR="00FC2977" w:rsidRPr="0090755C" w:rsidRDefault="00FC2977" w:rsidP="00DC66F0">
      <w:pPr>
        <w:ind w:left="840" w:firstLine="420"/>
        <w:jc w:val="left"/>
        <w:rPr>
          <w:rFonts w:ascii="宋体"/>
          <w:b/>
          <w:bCs/>
          <w:sz w:val="32"/>
          <w:u w:val="single"/>
        </w:rPr>
      </w:pPr>
      <w:r>
        <w:rPr>
          <w:noProof/>
        </w:rPr>
        <w:pict>
          <v:line id="_x0000_s1026" style="position:absolute;left:0;text-align:left;z-index:251658240;mso-position-horizontal-relative:page" from="315pt,23.4pt" to="315pt,23.4pt" o:allowincell="f">
            <w10:wrap anchorx="page"/>
          </v:line>
        </w:pict>
      </w:r>
      <w:r>
        <w:rPr>
          <w:noProof/>
        </w:rPr>
        <w:pict>
          <v:line id="_x0000_s1027" style="position:absolute;left:0;text-align:left;z-index:251657216;mso-position-horizontal-relative:page" from="315pt,23.4pt" to="315pt,23.4pt" o:allowincell="f">
            <w10:wrap anchorx="page"/>
          </v:line>
        </w:pict>
      </w:r>
      <w:r w:rsidRPr="0090755C">
        <w:rPr>
          <w:rFonts w:ascii="宋体" w:hAnsi="宋体" w:hint="eastAsia"/>
          <w:b/>
          <w:bCs/>
          <w:sz w:val="32"/>
        </w:rPr>
        <w:t>申请时间：</w:t>
      </w:r>
      <w:r>
        <w:rPr>
          <w:rFonts w:ascii="宋体" w:hAnsi="宋体"/>
          <w:b/>
          <w:bCs/>
          <w:sz w:val="32"/>
          <w:u w:val="single"/>
        </w:rPr>
        <w:t xml:space="preserve">                        </w:t>
      </w:r>
    </w:p>
    <w:p w:rsidR="00FC2977" w:rsidRDefault="00FC2977" w:rsidP="00DC66F0">
      <w:pPr>
        <w:jc w:val="left"/>
        <w:rPr>
          <w:rFonts w:ascii="宋体"/>
          <w:b/>
          <w:sz w:val="32"/>
        </w:rPr>
      </w:pPr>
    </w:p>
    <w:p w:rsidR="00FC2977" w:rsidRDefault="00FC2977" w:rsidP="000B1ECC">
      <w:pPr>
        <w:ind w:leftChars="267" w:left="31680" w:hangingChars="1900" w:firstLine="31680"/>
        <w:rPr>
          <w:sz w:val="28"/>
          <w:szCs w:val="28"/>
        </w:rPr>
      </w:pPr>
    </w:p>
    <w:p w:rsidR="00FC2977" w:rsidRDefault="00FC2977" w:rsidP="000B1ECC">
      <w:pPr>
        <w:ind w:leftChars="267" w:left="31680" w:hangingChars="1900" w:firstLine="31680"/>
        <w:rPr>
          <w:sz w:val="28"/>
          <w:szCs w:val="28"/>
        </w:rPr>
      </w:pPr>
    </w:p>
    <w:p w:rsidR="00FC2977" w:rsidRPr="001C720B" w:rsidRDefault="00FC2977" w:rsidP="000B1ECC">
      <w:pPr>
        <w:ind w:leftChars="267" w:left="31680" w:hangingChars="1900" w:firstLine="31680"/>
        <w:jc w:val="center"/>
        <w:rPr>
          <w:b/>
          <w:sz w:val="32"/>
          <w:szCs w:val="28"/>
        </w:rPr>
      </w:pPr>
      <w:r w:rsidRPr="001C720B">
        <w:rPr>
          <w:rFonts w:hint="eastAsia"/>
          <w:b/>
          <w:sz w:val="32"/>
          <w:szCs w:val="28"/>
        </w:rPr>
        <w:t>北京大学教务部</w:t>
      </w:r>
    </w:p>
    <w:p w:rsidR="00FC2977" w:rsidRPr="001C720B" w:rsidRDefault="00FC2977" w:rsidP="000B1ECC">
      <w:pPr>
        <w:ind w:leftChars="267" w:left="31680" w:hangingChars="1900" w:firstLine="31680"/>
        <w:jc w:val="center"/>
        <w:rPr>
          <w:b/>
          <w:sz w:val="32"/>
          <w:szCs w:val="28"/>
        </w:rPr>
      </w:pPr>
      <w:r w:rsidRPr="001C720B">
        <w:rPr>
          <w:b/>
          <w:sz w:val="32"/>
          <w:szCs w:val="28"/>
        </w:rPr>
        <w:t>2012</w:t>
      </w:r>
      <w:r w:rsidRPr="001C720B">
        <w:rPr>
          <w:rFonts w:hint="eastAsia"/>
          <w:b/>
          <w:sz w:val="32"/>
          <w:szCs w:val="28"/>
        </w:rPr>
        <w:t>年</w:t>
      </w:r>
      <w:r w:rsidRPr="001C720B">
        <w:rPr>
          <w:b/>
          <w:sz w:val="32"/>
          <w:szCs w:val="28"/>
        </w:rPr>
        <w:t>6</w:t>
      </w:r>
      <w:r w:rsidRPr="001C720B">
        <w:rPr>
          <w:rFonts w:hint="eastAsia"/>
          <w:b/>
          <w:sz w:val="32"/>
          <w:szCs w:val="28"/>
        </w:rPr>
        <w:t>月</w:t>
      </w:r>
    </w:p>
    <w:p w:rsidR="00FC2977" w:rsidRDefault="00FC2977" w:rsidP="00DC66F0">
      <w:pPr>
        <w:pStyle w:val="Title"/>
      </w:pPr>
      <w:r>
        <w:rPr>
          <w:rFonts w:hint="eastAsia"/>
        </w:rPr>
        <w:t>“</w:t>
      </w:r>
      <w:r w:rsidRPr="002C473C">
        <w:rPr>
          <w:rFonts w:hint="eastAsia"/>
        </w:rPr>
        <w:t>小班</w:t>
      </w:r>
      <w:r>
        <w:rPr>
          <w:rFonts w:hint="eastAsia"/>
        </w:rPr>
        <w:t>课</w:t>
      </w:r>
      <w:r w:rsidRPr="002C473C">
        <w:rPr>
          <w:rFonts w:hint="eastAsia"/>
        </w:rPr>
        <w:t>教学</w:t>
      </w:r>
      <w:r>
        <w:rPr>
          <w:rFonts w:hint="eastAsia"/>
        </w:rPr>
        <w:t>”课程立项申报书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"/>
        <w:gridCol w:w="1134"/>
        <w:gridCol w:w="992"/>
        <w:gridCol w:w="864"/>
        <w:gridCol w:w="696"/>
        <w:gridCol w:w="425"/>
        <w:gridCol w:w="1503"/>
        <w:gridCol w:w="1750"/>
      </w:tblGrid>
      <w:tr w:rsidR="00FC2977" w:rsidRPr="00922380" w:rsidTr="00D25A1F">
        <w:trPr>
          <w:trHeight w:val="315"/>
        </w:trPr>
        <w:tc>
          <w:tcPr>
            <w:tcW w:w="1384" w:type="dxa"/>
            <w:gridSpan w:val="2"/>
            <w:vMerge w:val="restart"/>
            <w:noWrap/>
            <w:vAlign w:val="center"/>
          </w:tcPr>
          <w:p w:rsidR="00FC2977" w:rsidRPr="00B46018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 w:rsidRPr="00B46018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7364" w:type="dxa"/>
            <w:gridSpan w:val="7"/>
          </w:tcPr>
          <w:p w:rsidR="00FC2977" w:rsidRPr="00B46018" w:rsidRDefault="00FC2977" w:rsidP="0026383F">
            <w:pPr>
              <w:spacing w:beforeLines="50"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中文：</w:t>
            </w:r>
          </w:p>
        </w:tc>
      </w:tr>
      <w:tr w:rsidR="00FC2977" w:rsidRPr="00922380" w:rsidTr="00D25A1F">
        <w:trPr>
          <w:trHeight w:val="315"/>
        </w:trPr>
        <w:tc>
          <w:tcPr>
            <w:tcW w:w="1384" w:type="dxa"/>
            <w:gridSpan w:val="2"/>
            <w:vMerge/>
            <w:noWrap/>
          </w:tcPr>
          <w:p w:rsidR="00FC2977" w:rsidRPr="00B46018" w:rsidRDefault="00FC2977" w:rsidP="0026383F">
            <w:pPr>
              <w:spacing w:beforeLines="50" w:afterLines="50"/>
              <w:rPr>
                <w:b/>
                <w:sz w:val="24"/>
              </w:rPr>
            </w:pPr>
          </w:p>
        </w:tc>
        <w:tc>
          <w:tcPr>
            <w:tcW w:w="7364" w:type="dxa"/>
            <w:gridSpan w:val="7"/>
          </w:tcPr>
          <w:p w:rsidR="00FC2977" w:rsidRPr="00B46018" w:rsidRDefault="00FC2977" w:rsidP="0026383F">
            <w:pPr>
              <w:spacing w:beforeLines="50"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英文：</w:t>
            </w:r>
          </w:p>
        </w:tc>
      </w:tr>
      <w:tr w:rsidR="00FC2977" w:rsidRPr="00922380" w:rsidTr="00D25A1F">
        <w:trPr>
          <w:trHeight w:val="57"/>
        </w:trPr>
        <w:tc>
          <w:tcPr>
            <w:tcW w:w="4374" w:type="dxa"/>
            <w:gridSpan w:val="5"/>
            <w:noWrap/>
          </w:tcPr>
          <w:p w:rsidR="00FC2977" w:rsidRPr="00447A76" w:rsidRDefault="00FC2977" w:rsidP="00D25A1F">
            <w:pPr>
              <w:rPr>
                <w:b/>
                <w:sz w:val="28"/>
              </w:rPr>
            </w:pPr>
            <w:r w:rsidRPr="00447A76">
              <w:rPr>
                <w:rFonts w:hint="eastAsia"/>
                <w:b/>
                <w:sz w:val="28"/>
              </w:rPr>
              <w:t>课程类别：专业必修</w:t>
            </w:r>
          </w:p>
        </w:tc>
        <w:tc>
          <w:tcPr>
            <w:tcW w:w="4374" w:type="dxa"/>
            <w:gridSpan w:val="4"/>
          </w:tcPr>
          <w:p w:rsidR="00FC2977" w:rsidRPr="00447A76" w:rsidRDefault="00FC2977" w:rsidP="00811CB5">
            <w:pPr>
              <w:rPr>
                <w:b/>
                <w:sz w:val="28"/>
              </w:rPr>
            </w:pPr>
            <w:r w:rsidRPr="00447A76">
              <w:rPr>
                <w:rFonts w:hint="eastAsia"/>
                <w:b/>
                <w:sz w:val="28"/>
              </w:rPr>
              <w:t>先修课程：</w:t>
            </w:r>
          </w:p>
        </w:tc>
      </w:tr>
      <w:tr w:rsidR="00FC2977" w:rsidRPr="00922380" w:rsidTr="00D25A1F">
        <w:trPr>
          <w:trHeight w:val="381"/>
        </w:trPr>
        <w:tc>
          <w:tcPr>
            <w:tcW w:w="4374" w:type="dxa"/>
            <w:gridSpan w:val="5"/>
            <w:noWrap/>
          </w:tcPr>
          <w:p w:rsidR="00FC2977" w:rsidRPr="00447A76" w:rsidRDefault="00FC2977" w:rsidP="00D25A1F">
            <w:pPr>
              <w:rPr>
                <w:b/>
                <w:sz w:val="28"/>
              </w:rPr>
            </w:pPr>
            <w:r w:rsidRPr="00447A76">
              <w:rPr>
                <w:rFonts w:hint="eastAsia"/>
                <w:b/>
                <w:sz w:val="28"/>
              </w:rPr>
              <w:t>课号：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FC2977" w:rsidRPr="00447A76" w:rsidRDefault="00FC2977" w:rsidP="00D25A1F">
            <w:pPr>
              <w:jc w:val="center"/>
              <w:rPr>
                <w:b/>
                <w:sz w:val="28"/>
              </w:rPr>
            </w:pPr>
            <w:r w:rsidRPr="00447A76">
              <w:rPr>
                <w:rFonts w:hint="eastAsia"/>
                <w:b/>
                <w:sz w:val="28"/>
              </w:rPr>
              <w:t>周学时</w:t>
            </w:r>
          </w:p>
        </w:tc>
        <w:tc>
          <w:tcPr>
            <w:tcW w:w="3253" w:type="dxa"/>
            <w:gridSpan w:val="2"/>
          </w:tcPr>
          <w:p w:rsidR="00FC2977" w:rsidRPr="00447A76" w:rsidRDefault="00FC2977" w:rsidP="00D25A1F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大</w:t>
            </w:r>
            <w:r w:rsidRPr="00447A76">
              <w:rPr>
                <w:rFonts w:hint="eastAsia"/>
                <w:b/>
                <w:sz w:val="28"/>
              </w:rPr>
              <w:t>班：</w:t>
            </w:r>
          </w:p>
        </w:tc>
      </w:tr>
      <w:tr w:rsidR="00FC2977" w:rsidRPr="00922380" w:rsidTr="00D25A1F">
        <w:trPr>
          <w:trHeight w:val="297"/>
        </w:trPr>
        <w:tc>
          <w:tcPr>
            <w:tcW w:w="4374" w:type="dxa"/>
            <w:gridSpan w:val="5"/>
            <w:noWrap/>
          </w:tcPr>
          <w:p w:rsidR="00FC2977" w:rsidRPr="00447A76" w:rsidRDefault="00FC2977" w:rsidP="00D25A1F">
            <w:pPr>
              <w:rPr>
                <w:b/>
                <w:sz w:val="28"/>
              </w:rPr>
            </w:pPr>
            <w:r w:rsidRPr="00447A76">
              <w:rPr>
                <w:rFonts w:hint="eastAsia"/>
                <w:b/>
                <w:sz w:val="28"/>
              </w:rPr>
              <w:t>学分：</w:t>
            </w:r>
          </w:p>
        </w:tc>
        <w:tc>
          <w:tcPr>
            <w:tcW w:w="1121" w:type="dxa"/>
            <w:gridSpan w:val="2"/>
            <w:vMerge/>
          </w:tcPr>
          <w:p w:rsidR="00FC2977" w:rsidRPr="00447A76" w:rsidRDefault="00FC2977" w:rsidP="00D25A1F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  <w:gridSpan w:val="2"/>
          </w:tcPr>
          <w:p w:rsidR="00FC2977" w:rsidRPr="00447A76" w:rsidRDefault="00FC2977" w:rsidP="00D25A1F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小</w:t>
            </w:r>
            <w:r w:rsidRPr="00447A76">
              <w:rPr>
                <w:rFonts w:hint="eastAsia"/>
                <w:b/>
                <w:sz w:val="28"/>
              </w:rPr>
              <w:t>班：</w:t>
            </w:r>
          </w:p>
        </w:tc>
      </w:tr>
      <w:tr w:rsidR="00FC2977" w:rsidRPr="00922380" w:rsidTr="00D25A1F">
        <w:trPr>
          <w:trHeight w:val="285"/>
        </w:trPr>
        <w:tc>
          <w:tcPr>
            <w:tcW w:w="8748" w:type="dxa"/>
            <w:gridSpan w:val="9"/>
            <w:noWrap/>
          </w:tcPr>
          <w:p w:rsidR="00FC2977" w:rsidRPr="00B46018" w:rsidRDefault="00FC2977" w:rsidP="00D25A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 w:rsidRPr="00447A76">
              <w:rPr>
                <w:rFonts w:hint="eastAsia"/>
                <w:b/>
                <w:sz w:val="28"/>
              </w:rPr>
              <w:t>组成员</w:t>
            </w:r>
          </w:p>
        </w:tc>
      </w:tr>
      <w:tr w:rsidR="00FC2977" w:rsidRPr="00922380" w:rsidTr="00D25A1F">
        <w:trPr>
          <w:trHeight w:val="338"/>
        </w:trPr>
        <w:tc>
          <w:tcPr>
            <w:tcW w:w="8748" w:type="dxa"/>
            <w:gridSpan w:val="9"/>
            <w:noWrap/>
          </w:tcPr>
          <w:p w:rsidR="00FC2977" w:rsidRDefault="00FC2977" w:rsidP="000E51DB">
            <w:pPr>
              <w:jc w:val="left"/>
              <w:rPr>
                <w:b/>
                <w:sz w:val="24"/>
              </w:rPr>
            </w:pPr>
            <w:r w:rsidRPr="000E51DB">
              <w:rPr>
                <w:rFonts w:hint="eastAsia"/>
                <w:b/>
                <w:sz w:val="28"/>
              </w:rPr>
              <w:t>大班授课教师</w:t>
            </w:r>
          </w:p>
        </w:tc>
      </w:tr>
      <w:tr w:rsidR="00FC2977" w:rsidRPr="00922380" w:rsidTr="00811CB5">
        <w:trPr>
          <w:trHeight w:val="481"/>
        </w:trPr>
        <w:tc>
          <w:tcPr>
            <w:tcW w:w="2518" w:type="dxa"/>
            <w:gridSpan w:val="3"/>
            <w:noWrap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2" w:type="dxa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60" w:type="dxa"/>
            <w:gridSpan w:val="2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28" w:type="dxa"/>
            <w:gridSpan w:val="2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750" w:type="dxa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项目分工</w:t>
            </w:r>
          </w:p>
        </w:tc>
      </w:tr>
      <w:tr w:rsidR="00FC2977" w:rsidRPr="00922380" w:rsidTr="00362A31">
        <w:trPr>
          <w:trHeight w:val="315"/>
        </w:trPr>
        <w:tc>
          <w:tcPr>
            <w:tcW w:w="2518" w:type="dxa"/>
            <w:gridSpan w:val="3"/>
            <w:noWrap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D25A1F">
        <w:trPr>
          <w:trHeight w:val="312"/>
        </w:trPr>
        <w:tc>
          <w:tcPr>
            <w:tcW w:w="8748" w:type="dxa"/>
            <w:gridSpan w:val="9"/>
            <w:noWrap/>
          </w:tcPr>
          <w:p w:rsidR="00FC2977" w:rsidRPr="00B46018" w:rsidRDefault="00FC2977" w:rsidP="000E51DB">
            <w:pPr>
              <w:jc w:val="left"/>
              <w:rPr>
                <w:b/>
                <w:sz w:val="24"/>
              </w:rPr>
            </w:pPr>
            <w:r w:rsidRPr="000E51DB">
              <w:rPr>
                <w:rFonts w:hint="eastAsia"/>
                <w:b/>
                <w:sz w:val="28"/>
              </w:rPr>
              <w:t>小班研讨教师</w:t>
            </w: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gridSpan w:val="2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2" w:type="dxa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60" w:type="dxa"/>
            <w:gridSpan w:val="2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28" w:type="dxa"/>
            <w:gridSpan w:val="2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750" w:type="dxa"/>
          </w:tcPr>
          <w:p w:rsidR="00FC2977" w:rsidRDefault="00FC2977" w:rsidP="0026383F">
            <w:pPr>
              <w:spacing w:beforeLines="50" w:after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项目分工</w:t>
            </w: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9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Pr="00F84242" w:rsidRDefault="00FC2977" w:rsidP="00D95035">
            <w:pPr>
              <w:jc w:val="center"/>
              <w:rPr>
                <w:sz w:val="24"/>
              </w:rPr>
            </w:pPr>
            <w:r w:rsidRPr="00F84242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362A31">
        <w:trPr>
          <w:trHeight w:val="312"/>
        </w:trPr>
        <w:tc>
          <w:tcPr>
            <w:tcW w:w="817" w:type="dxa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FC2977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928" w:type="dxa"/>
            <w:gridSpan w:val="2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FC2977" w:rsidRPr="00B46018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922380" w:rsidTr="00D25A1F">
        <w:trPr>
          <w:trHeight w:val="699"/>
        </w:trPr>
        <w:tc>
          <w:tcPr>
            <w:tcW w:w="8748" w:type="dxa"/>
            <w:gridSpan w:val="9"/>
            <w:noWrap/>
          </w:tcPr>
          <w:p w:rsidR="00FC2977" w:rsidRPr="005D3E27" w:rsidRDefault="00FC2977" w:rsidP="00D25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项目申请基础及项目主要内容</w:t>
            </w:r>
          </w:p>
        </w:tc>
      </w:tr>
      <w:tr w:rsidR="00FC2977" w:rsidRPr="00922380" w:rsidTr="00D25A1F">
        <w:trPr>
          <w:trHeight w:val="6237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</w:p>
        </w:tc>
      </w:tr>
      <w:tr w:rsidR="00FC2977" w:rsidRPr="00922380" w:rsidTr="00D25A1F">
        <w:trPr>
          <w:trHeight w:val="285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项目建设目标</w:t>
            </w:r>
          </w:p>
          <w:p w:rsidR="00FC2977" w:rsidRPr="00A247B4" w:rsidRDefault="00FC2977" w:rsidP="00D25A1F">
            <w:pPr>
              <w:jc w:val="center"/>
            </w:pPr>
            <w:r w:rsidRPr="00D375C8">
              <w:rPr>
                <w:rFonts w:hint="eastAsia"/>
                <w:sz w:val="22"/>
              </w:rPr>
              <w:t>（包括在教学内容、教学方式、教材与成果等方面建设的</w:t>
            </w:r>
            <w:r w:rsidRPr="00D375C8">
              <w:rPr>
                <w:rFonts w:hint="eastAsia"/>
                <w:b/>
                <w:bCs/>
                <w:sz w:val="22"/>
              </w:rPr>
              <w:t>具体目标</w:t>
            </w:r>
            <w:r w:rsidRPr="00D375C8">
              <w:rPr>
                <w:rFonts w:hint="eastAsia"/>
                <w:sz w:val="22"/>
              </w:rPr>
              <w:t>）</w:t>
            </w:r>
          </w:p>
        </w:tc>
      </w:tr>
      <w:tr w:rsidR="00FC2977" w:rsidRPr="00922380" w:rsidTr="00D25A1F">
        <w:trPr>
          <w:trHeight w:val="285"/>
        </w:trPr>
        <w:tc>
          <w:tcPr>
            <w:tcW w:w="8748" w:type="dxa"/>
            <w:gridSpan w:val="9"/>
            <w:noWrap/>
          </w:tcPr>
          <w:p w:rsidR="00FC2977" w:rsidRPr="005D3E27" w:rsidRDefault="00FC2977" w:rsidP="00D25A1F">
            <w:pPr>
              <w:rPr>
                <w:b/>
                <w:sz w:val="24"/>
              </w:rPr>
            </w:pPr>
          </w:p>
          <w:p w:rsidR="00FC2977" w:rsidRPr="005D3E27" w:rsidRDefault="00FC2977" w:rsidP="00D25A1F">
            <w:pPr>
              <w:rPr>
                <w:b/>
                <w:sz w:val="24"/>
              </w:rPr>
            </w:pPr>
          </w:p>
          <w:p w:rsidR="00FC2977" w:rsidRPr="005D3E27" w:rsidRDefault="00FC2977" w:rsidP="00D25A1F">
            <w:pPr>
              <w:rPr>
                <w:b/>
                <w:sz w:val="24"/>
              </w:rPr>
            </w:pPr>
          </w:p>
          <w:p w:rsidR="00FC2977" w:rsidRPr="005D3E27" w:rsidRDefault="00FC2977" w:rsidP="00D25A1F">
            <w:pPr>
              <w:rPr>
                <w:b/>
                <w:sz w:val="24"/>
              </w:rPr>
            </w:pPr>
          </w:p>
          <w:p w:rsidR="00FC2977" w:rsidRPr="005D3E2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</w:p>
        </w:tc>
      </w:tr>
      <w:tr w:rsidR="00FC2977" w:rsidRPr="00922380" w:rsidTr="00D25A1F">
        <w:trPr>
          <w:trHeight w:val="1266"/>
        </w:trPr>
        <w:tc>
          <w:tcPr>
            <w:tcW w:w="8748" w:type="dxa"/>
            <w:gridSpan w:val="9"/>
            <w:noWrap/>
          </w:tcPr>
          <w:p w:rsidR="00FC2977" w:rsidRPr="009705CB" w:rsidRDefault="00FC2977" w:rsidP="00D25A1F">
            <w:pPr>
              <w:jc w:val="center"/>
              <w:rPr>
                <w:b/>
                <w:sz w:val="28"/>
                <w:szCs w:val="28"/>
              </w:rPr>
            </w:pPr>
            <w:r w:rsidRPr="009705CB">
              <w:rPr>
                <w:rFonts w:hint="eastAsia"/>
                <w:b/>
                <w:sz w:val="28"/>
                <w:szCs w:val="28"/>
              </w:rPr>
              <w:t>任课教师简历</w:t>
            </w:r>
          </w:p>
          <w:p w:rsidR="00FC2977" w:rsidRPr="00B312DF" w:rsidRDefault="00FC2977" w:rsidP="00D25A1F">
            <w:pPr>
              <w:rPr>
                <w:b/>
              </w:rPr>
            </w:pPr>
            <w:r>
              <w:rPr>
                <w:rFonts w:hint="eastAsia"/>
                <w:sz w:val="22"/>
              </w:rPr>
              <w:t>（包括姓名、年龄、职称、所在单位</w:t>
            </w:r>
            <w:r w:rsidRPr="0078080B">
              <w:rPr>
                <w:rFonts w:hint="eastAsia"/>
                <w:sz w:val="22"/>
              </w:rPr>
              <w:t>、教学科研成果等，特别要重点说明教师在人才培养中起到的重要作用，可另附页）</w:t>
            </w:r>
          </w:p>
        </w:tc>
      </w:tr>
      <w:tr w:rsidR="00FC2977" w:rsidRPr="00922380" w:rsidTr="00D25A1F">
        <w:trPr>
          <w:trHeight w:val="6705"/>
        </w:trPr>
        <w:tc>
          <w:tcPr>
            <w:tcW w:w="8748" w:type="dxa"/>
            <w:gridSpan w:val="9"/>
            <w:noWrap/>
          </w:tcPr>
          <w:p w:rsidR="00FC2977" w:rsidRPr="00B312DF" w:rsidRDefault="00FC2977" w:rsidP="00D25A1F">
            <w:pPr>
              <w:rPr>
                <w:sz w:val="24"/>
              </w:rPr>
            </w:pPr>
          </w:p>
          <w:p w:rsidR="00FC2977" w:rsidRPr="004E2152" w:rsidRDefault="00FC2977" w:rsidP="00D25A1F">
            <w:pPr>
              <w:rPr>
                <w:sz w:val="24"/>
              </w:rPr>
            </w:pPr>
          </w:p>
          <w:p w:rsidR="00FC2977" w:rsidRPr="00B312DF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Default="00FC2977" w:rsidP="00D25A1F">
            <w:pPr>
              <w:rPr>
                <w:sz w:val="24"/>
              </w:rPr>
            </w:pPr>
          </w:p>
          <w:p w:rsidR="00FC2977" w:rsidRPr="009705CB" w:rsidRDefault="00FC2977" w:rsidP="00D25A1F">
            <w:pPr>
              <w:rPr>
                <w:b/>
                <w:sz w:val="28"/>
                <w:szCs w:val="28"/>
              </w:rPr>
            </w:pPr>
          </w:p>
        </w:tc>
      </w:tr>
      <w:tr w:rsidR="00FC2977" w:rsidRPr="00922380" w:rsidTr="00D25A1F">
        <w:trPr>
          <w:trHeight w:val="285"/>
        </w:trPr>
        <w:tc>
          <w:tcPr>
            <w:tcW w:w="8748" w:type="dxa"/>
            <w:gridSpan w:val="9"/>
            <w:noWrap/>
          </w:tcPr>
          <w:p w:rsidR="00FC2977" w:rsidRPr="00B46018" w:rsidRDefault="00FC2977" w:rsidP="00D25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详细教学大纲</w:t>
            </w:r>
          </w:p>
        </w:tc>
      </w:tr>
      <w:tr w:rsidR="00FC2977" w:rsidRPr="002C473C" w:rsidTr="00D25A1F">
        <w:trPr>
          <w:trHeight w:val="354"/>
        </w:trPr>
        <w:tc>
          <w:tcPr>
            <w:tcW w:w="8748" w:type="dxa"/>
            <w:gridSpan w:val="9"/>
            <w:noWrap/>
          </w:tcPr>
          <w:p w:rsidR="00FC2977" w:rsidRPr="00B312DF" w:rsidRDefault="00FC2977" w:rsidP="00D25A1F">
            <w:pPr>
              <w:rPr>
                <w:b/>
                <w:sz w:val="24"/>
              </w:rPr>
            </w:pPr>
            <w:r w:rsidRPr="00A721F3">
              <w:rPr>
                <w:rFonts w:hint="eastAsia"/>
                <w:b/>
                <w:sz w:val="24"/>
              </w:rPr>
              <w:t>第一讲</w:t>
            </w:r>
          </w:p>
        </w:tc>
      </w:tr>
      <w:tr w:rsidR="00FC2977" w:rsidRPr="002C473C" w:rsidTr="00D25A1F">
        <w:trPr>
          <w:trHeight w:val="3277"/>
        </w:trPr>
        <w:tc>
          <w:tcPr>
            <w:tcW w:w="8748" w:type="dxa"/>
            <w:gridSpan w:val="9"/>
            <w:noWrap/>
          </w:tcPr>
          <w:p w:rsidR="00FC2977" w:rsidRPr="00A721F3" w:rsidRDefault="00FC2977" w:rsidP="00D25A1F">
            <w:pPr>
              <w:rPr>
                <w:b/>
                <w:sz w:val="24"/>
              </w:rPr>
            </w:pPr>
            <w:r w:rsidRPr="00A721F3">
              <w:rPr>
                <w:rFonts w:hint="eastAsia"/>
                <w:b/>
                <w:sz w:val="24"/>
              </w:rPr>
              <w:t>大班授课内容：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A721F3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2C473C" w:rsidTr="00D25A1F">
        <w:trPr>
          <w:trHeight w:val="6555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小班研讨内容：包括</w:t>
            </w:r>
            <w:r w:rsidRPr="00A721F3">
              <w:rPr>
                <w:rFonts w:hint="eastAsia"/>
                <w:b/>
                <w:sz w:val="24"/>
              </w:rPr>
              <w:t>研讨主题及相关问题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阅读文献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作业布置</w:t>
            </w:r>
            <w:r>
              <w:rPr>
                <w:rFonts w:hint="eastAsia"/>
                <w:b/>
                <w:sz w:val="24"/>
              </w:rPr>
              <w:t>及其他说明</w:t>
            </w:r>
          </w:p>
          <w:p w:rsidR="00FC2977" w:rsidRPr="00A721F3" w:rsidRDefault="00FC2977" w:rsidP="00D25A1F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研讨主题及相关问题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2</w:t>
            </w:r>
            <w:r w:rsidRPr="00A721F3">
              <w:rPr>
                <w:rFonts w:hint="eastAsia"/>
                <w:b/>
                <w:sz w:val="24"/>
              </w:rPr>
              <w:t>、阅读文献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3</w:t>
            </w:r>
            <w:r w:rsidRPr="00A721F3">
              <w:rPr>
                <w:rFonts w:hint="eastAsia"/>
                <w:b/>
                <w:sz w:val="24"/>
              </w:rPr>
              <w:t>、作业布置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4</w:t>
            </w:r>
            <w:r w:rsidRPr="00A721F3">
              <w:rPr>
                <w:rFonts w:hint="eastAsia"/>
                <w:b/>
                <w:sz w:val="24"/>
              </w:rPr>
              <w:t>、其他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B312DF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2C473C" w:rsidTr="00D25A1F">
        <w:trPr>
          <w:trHeight w:val="274"/>
        </w:trPr>
        <w:tc>
          <w:tcPr>
            <w:tcW w:w="8748" w:type="dxa"/>
            <w:gridSpan w:val="9"/>
            <w:noWrap/>
          </w:tcPr>
          <w:p w:rsidR="00FC2977" w:rsidRPr="00A721F3" w:rsidRDefault="00FC2977" w:rsidP="00D25A1F">
            <w:pPr>
              <w:rPr>
                <w:b/>
                <w:sz w:val="24"/>
              </w:rPr>
            </w:pPr>
            <w:r w:rsidRPr="00A721F3">
              <w:rPr>
                <w:rFonts w:hint="eastAsia"/>
                <w:b/>
                <w:sz w:val="24"/>
              </w:rPr>
              <w:t>第二讲</w:t>
            </w:r>
          </w:p>
        </w:tc>
      </w:tr>
      <w:tr w:rsidR="00FC2977" w:rsidRPr="002C473C" w:rsidTr="00D25A1F">
        <w:trPr>
          <w:trHeight w:val="2185"/>
        </w:trPr>
        <w:tc>
          <w:tcPr>
            <w:tcW w:w="8748" w:type="dxa"/>
            <w:gridSpan w:val="9"/>
            <w:noWrap/>
          </w:tcPr>
          <w:p w:rsidR="00FC2977" w:rsidRPr="00A721F3" w:rsidRDefault="00FC2977" w:rsidP="00D25A1F">
            <w:pPr>
              <w:rPr>
                <w:b/>
                <w:sz w:val="24"/>
              </w:rPr>
            </w:pPr>
            <w:r w:rsidRPr="00A721F3">
              <w:rPr>
                <w:rFonts w:hint="eastAsia"/>
                <w:b/>
                <w:sz w:val="24"/>
              </w:rPr>
              <w:t>大班授课内容：</w:t>
            </w:r>
          </w:p>
          <w:p w:rsidR="00FC2977" w:rsidRPr="00A721F3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2C473C" w:rsidTr="00D25A1F">
        <w:trPr>
          <w:trHeight w:val="10306"/>
        </w:trPr>
        <w:tc>
          <w:tcPr>
            <w:tcW w:w="8748" w:type="dxa"/>
            <w:gridSpan w:val="9"/>
            <w:noWrap/>
          </w:tcPr>
          <w:p w:rsidR="00FC2977" w:rsidRPr="00A721F3" w:rsidRDefault="00FC2977" w:rsidP="00D25A1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小班研讨内容：包括</w:t>
            </w:r>
            <w:r w:rsidRPr="00A721F3">
              <w:rPr>
                <w:rFonts w:hint="eastAsia"/>
                <w:b/>
                <w:sz w:val="24"/>
              </w:rPr>
              <w:t>研讨主题及相关问题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阅读文献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作业布置</w:t>
            </w:r>
            <w:r>
              <w:rPr>
                <w:rFonts w:hint="eastAsia"/>
                <w:b/>
                <w:sz w:val="24"/>
              </w:rPr>
              <w:t>及其他说明</w:t>
            </w:r>
          </w:p>
          <w:p w:rsidR="00FC2977" w:rsidRPr="00A721F3" w:rsidRDefault="00FC2977" w:rsidP="00D25A1F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Pr="00A721F3">
              <w:rPr>
                <w:rFonts w:hint="eastAsia"/>
                <w:b/>
                <w:sz w:val="24"/>
              </w:rPr>
              <w:t>研讨主题及相关问题</w:t>
            </w:r>
          </w:p>
          <w:p w:rsidR="00FC2977" w:rsidRPr="00A45923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2</w:t>
            </w:r>
            <w:r w:rsidRPr="00A721F3">
              <w:rPr>
                <w:rFonts w:hint="eastAsia"/>
                <w:b/>
                <w:sz w:val="24"/>
              </w:rPr>
              <w:t>、阅读文献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3</w:t>
            </w:r>
            <w:r w:rsidRPr="00A721F3">
              <w:rPr>
                <w:rFonts w:hint="eastAsia"/>
                <w:b/>
                <w:sz w:val="24"/>
              </w:rPr>
              <w:t>、作业布置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  <w:r w:rsidRPr="00A721F3">
              <w:rPr>
                <w:b/>
                <w:sz w:val="24"/>
              </w:rPr>
              <w:t>4</w:t>
            </w:r>
            <w:r w:rsidRPr="00A721F3">
              <w:rPr>
                <w:rFonts w:hint="eastAsia"/>
                <w:b/>
                <w:sz w:val="24"/>
              </w:rPr>
              <w:t>、其他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A721F3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2C473C" w:rsidTr="00D25A1F">
        <w:trPr>
          <w:trHeight w:val="274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其余章节以此类推……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EF38F9" w:rsidTr="00D25A1F">
        <w:trPr>
          <w:trHeight w:val="769"/>
        </w:trPr>
        <w:tc>
          <w:tcPr>
            <w:tcW w:w="8748" w:type="dxa"/>
            <w:gridSpan w:val="9"/>
            <w:noWrap/>
          </w:tcPr>
          <w:p w:rsidR="00FC2977" w:rsidRPr="00836CCD" w:rsidRDefault="00FC2977" w:rsidP="00D25A1F">
            <w:pPr>
              <w:rPr>
                <w:b/>
                <w:sz w:val="24"/>
              </w:rPr>
            </w:pPr>
            <w:r w:rsidRPr="00420929">
              <w:rPr>
                <w:rFonts w:hint="eastAsia"/>
                <w:b/>
                <w:sz w:val="28"/>
                <w:szCs w:val="28"/>
              </w:rPr>
              <w:t>成绩评定</w:t>
            </w:r>
            <w:r w:rsidRPr="00420929">
              <w:rPr>
                <w:rFonts w:hint="eastAsia"/>
                <w:b/>
                <w:sz w:val="24"/>
              </w:rPr>
              <w:t>（</w:t>
            </w:r>
            <w:r w:rsidRPr="00836CCD">
              <w:rPr>
                <w:rFonts w:hint="eastAsia"/>
                <w:b/>
                <w:sz w:val="24"/>
              </w:rPr>
              <w:t>请说明考试方式和要求，以及在考试中讨论、报告等环节所占考试成绩的比重）</w:t>
            </w: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EF38F9" w:rsidTr="00D25A1F">
        <w:trPr>
          <w:trHeight w:val="769"/>
        </w:trPr>
        <w:tc>
          <w:tcPr>
            <w:tcW w:w="8748" w:type="dxa"/>
            <w:gridSpan w:val="9"/>
            <w:noWrap/>
          </w:tcPr>
          <w:p w:rsidR="00FC2977" w:rsidRPr="00420929" w:rsidRDefault="00FC2977" w:rsidP="00D25A1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答疑安排（请说明答疑时间、答疑教师等）</w:t>
            </w: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EF38F9" w:rsidTr="00D25A1F">
        <w:trPr>
          <w:trHeight w:val="769"/>
        </w:trPr>
        <w:tc>
          <w:tcPr>
            <w:tcW w:w="8748" w:type="dxa"/>
            <w:gridSpan w:val="9"/>
            <w:noWrap/>
          </w:tcPr>
          <w:p w:rsidR="00FC2977" w:rsidRPr="00522A1B" w:rsidRDefault="00FC2977" w:rsidP="00A12DA4">
            <w:pPr>
              <w:rPr>
                <w:b/>
                <w:sz w:val="28"/>
                <w:szCs w:val="28"/>
              </w:rPr>
            </w:pPr>
            <w:r w:rsidRPr="00522A1B">
              <w:rPr>
                <w:rFonts w:hint="eastAsia"/>
                <w:b/>
                <w:sz w:val="28"/>
                <w:szCs w:val="28"/>
              </w:rPr>
              <w:t>需要学校资助的经费数额及其用途</w:t>
            </w: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  <w:p w:rsidR="00FC2977" w:rsidRPr="00836CCD" w:rsidRDefault="00FC2977" w:rsidP="00D25A1F">
            <w:pPr>
              <w:rPr>
                <w:b/>
                <w:sz w:val="24"/>
              </w:rPr>
            </w:pPr>
          </w:p>
        </w:tc>
      </w:tr>
      <w:tr w:rsidR="00FC2977" w:rsidRPr="00EF38F9" w:rsidTr="00D25A1F">
        <w:trPr>
          <w:trHeight w:val="769"/>
        </w:trPr>
        <w:tc>
          <w:tcPr>
            <w:tcW w:w="8748" w:type="dxa"/>
            <w:gridSpan w:val="9"/>
            <w:noWrap/>
          </w:tcPr>
          <w:p w:rsidR="00FC2977" w:rsidRPr="00420929" w:rsidRDefault="00FC2977" w:rsidP="00A12DA4">
            <w:pPr>
              <w:rPr>
                <w:b/>
                <w:sz w:val="28"/>
                <w:szCs w:val="28"/>
              </w:rPr>
            </w:pPr>
            <w:r w:rsidRPr="00420929">
              <w:rPr>
                <w:rFonts w:hint="eastAsia"/>
                <w:b/>
                <w:sz w:val="28"/>
                <w:szCs w:val="28"/>
              </w:rPr>
              <w:t>其他说明</w:t>
            </w:r>
          </w:p>
          <w:p w:rsidR="00FC2977" w:rsidRPr="00A12DA4" w:rsidRDefault="00FC2977" w:rsidP="00A12DA4">
            <w:pPr>
              <w:rPr>
                <w:b/>
                <w:sz w:val="24"/>
              </w:rPr>
            </w:pPr>
          </w:p>
          <w:p w:rsidR="00FC2977" w:rsidRPr="00A12DA4" w:rsidRDefault="00FC2977" w:rsidP="00A12DA4">
            <w:pPr>
              <w:rPr>
                <w:b/>
                <w:sz w:val="28"/>
                <w:szCs w:val="28"/>
              </w:rPr>
            </w:pPr>
          </w:p>
        </w:tc>
      </w:tr>
      <w:tr w:rsidR="00FC2977" w:rsidRPr="00EF38F9" w:rsidTr="00D25A1F">
        <w:trPr>
          <w:trHeight w:val="3546"/>
        </w:trPr>
        <w:tc>
          <w:tcPr>
            <w:tcW w:w="8748" w:type="dxa"/>
            <w:gridSpan w:val="9"/>
            <w:noWrap/>
          </w:tcPr>
          <w:p w:rsidR="00FC2977" w:rsidRPr="009705CB" w:rsidRDefault="00FC2977" w:rsidP="00D25A1F">
            <w:pPr>
              <w:rPr>
                <w:b/>
                <w:sz w:val="28"/>
                <w:szCs w:val="28"/>
              </w:rPr>
            </w:pPr>
            <w:r w:rsidRPr="009705CB">
              <w:rPr>
                <w:rFonts w:hint="eastAsia"/>
                <w:b/>
                <w:sz w:val="28"/>
                <w:szCs w:val="28"/>
              </w:rPr>
              <w:t>院系意见：</w:t>
            </w: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Default="00FC2977" w:rsidP="00D25A1F">
            <w:pPr>
              <w:rPr>
                <w:b/>
              </w:rPr>
            </w:pPr>
          </w:p>
          <w:p w:rsidR="00FC2977" w:rsidRPr="009705CB" w:rsidRDefault="00FC2977" w:rsidP="00D25A1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sz w:val="28"/>
                <w:szCs w:val="28"/>
              </w:rPr>
            </w:pPr>
            <w:r w:rsidRPr="009705CB">
              <w:rPr>
                <w:rFonts w:ascii="楷体" w:eastAsia="楷体" w:hint="eastAsia"/>
                <w:b/>
                <w:sz w:val="28"/>
                <w:szCs w:val="28"/>
              </w:rPr>
              <w:t>教学院长签字：</w:t>
            </w:r>
            <w:r>
              <w:rPr>
                <w:rFonts w:ascii="楷体" w:eastAsia="楷体"/>
                <w:b/>
                <w:sz w:val="28"/>
                <w:szCs w:val="28"/>
              </w:rPr>
              <w:t xml:space="preserve">        </w:t>
            </w:r>
            <w:r>
              <w:rPr>
                <w:rFonts w:ascii="楷体" w:eastAsia="楷体" w:hint="eastAsia"/>
                <w:b/>
                <w:sz w:val="28"/>
                <w:szCs w:val="28"/>
              </w:rPr>
              <w:t>（单位公章）</w:t>
            </w:r>
          </w:p>
          <w:p w:rsidR="00FC2977" w:rsidRDefault="00FC2977" w:rsidP="00D25A1F">
            <w:pPr>
              <w:jc w:val="right"/>
              <w:rPr>
                <w:b/>
              </w:rPr>
            </w:pPr>
            <w:r w:rsidRPr="009705CB">
              <w:rPr>
                <w:rFonts w:ascii="楷体" w:eastAsia="楷体"/>
                <w:sz w:val="28"/>
                <w:szCs w:val="28"/>
              </w:rPr>
              <w:t xml:space="preserve">               </w:t>
            </w:r>
            <w:r>
              <w:rPr>
                <w:rFonts w:ascii="楷体" w:eastAsia="楷体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FC2977" w:rsidRPr="00EF38F9" w:rsidTr="00D25A1F">
        <w:trPr>
          <w:trHeight w:val="3546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教务部课程建设小组意见：</w:t>
            </w: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AF1C6D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负责人签名：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（单位公章）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FC2977" w:rsidRPr="009705CB" w:rsidRDefault="00FC2977" w:rsidP="00D25A1F">
            <w:pPr>
              <w:ind w:right="1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FC2977" w:rsidRPr="00EF38F9" w:rsidTr="00D25A1F">
        <w:trPr>
          <w:trHeight w:val="3546"/>
        </w:trPr>
        <w:tc>
          <w:tcPr>
            <w:tcW w:w="8748" w:type="dxa"/>
            <w:gridSpan w:val="9"/>
            <w:noWrap/>
          </w:tcPr>
          <w:p w:rsidR="00FC2977" w:rsidRDefault="00FC2977" w:rsidP="00D25A1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学校意见：</w:t>
            </w: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4"/>
              </w:rPr>
            </w:pPr>
          </w:p>
          <w:p w:rsidR="00FC2977" w:rsidRPr="00DC73C2" w:rsidRDefault="00FC2977" w:rsidP="00D25A1F">
            <w:pPr>
              <w:rPr>
                <w:b/>
                <w:sz w:val="24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</w:p>
          <w:p w:rsidR="00FC2977" w:rsidRDefault="00FC2977" w:rsidP="00D25A1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主管领导签名：</w:t>
            </w:r>
          </w:p>
          <w:p w:rsidR="00FC2977" w:rsidRDefault="00FC2977" w:rsidP="00D25A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FC2977" w:rsidRDefault="00FC2977"/>
    <w:sectPr w:rsidR="00FC2977" w:rsidSect="00C015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77" w:rsidRDefault="00FC2977" w:rsidP="00C015F5">
      <w:r>
        <w:separator/>
      </w:r>
    </w:p>
  </w:endnote>
  <w:endnote w:type="continuationSeparator" w:id="0">
    <w:p w:rsidR="00FC2977" w:rsidRDefault="00FC2977" w:rsidP="00C0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77" w:rsidRDefault="00FC2977" w:rsidP="00DF0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977" w:rsidRDefault="00FC2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77" w:rsidRPr="00390BA1" w:rsidRDefault="00FC2977" w:rsidP="00390BA1">
    <w:pPr>
      <w:pStyle w:val="Footer"/>
      <w:jc w:val="center"/>
    </w:pPr>
    <w:r w:rsidRPr="00390BA1">
      <w:rPr>
        <w:lang w:val="zh-CN"/>
      </w:rPr>
      <w:t xml:space="preserve"> </w:t>
    </w:r>
    <w:fldSimple w:instr="PAGE">
      <w:r>
        <w:rPr>
          <w:noProof/>
        </w:rPr>
        <w:t>8</w:t>
      </w:r>
    </w:fldSimple>
    <w:r w:rsidRPr="00390BA1">
      <w:rPr>
        <w:lang w:val="zh-CN"/>
      </w:rPr>
      <w:t xml:space="preserve"> / </w:t>
    </w:r>
    <w:fldSimple w:instr="NUMPAGES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77" w:rsidRDefault="00FC2977" w:rsidP="00C015F5">
      <w:r>
        <w:separator/>
      </w:r>
    </w:p>
  </w:footnote>
  <w:footnote w:type="continuationSeparator" w:id="0">
    <w:p w:rsidR="00FC2977" w:rsidRDefault="00FC2977" w:rsidP="00C01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F0"/>
    <w:rsid w:val="00033D46"/>
    <w:rsid w:val="000A3D52"/>
    <w:rsid w:val="000B1ECC"/>
    <w:rsid w:val="000E51DB"/>
    <w:rsid w:val="00112D7F"/>
    <w:rsid w:val="001C720B"/>
    <w:rsid w:val="001D2F58"/>
    <w:rsid w:val="0026383F"/>
    <w:rsid w:val="002C473C"/>
    <w:rsid w:val="00362A31"/>
    <w:rsid w:val="00390BA1"/>
    <w:rsid w:val="00392577"/>
    <w:rsid w:val="003B24E7"/>
    <w:rsid w:val="003C5934"/>
    <w:rsid w:val="003F77E7"/>
    <w:rsid w:val="00420929"/>
    <w:rsid w:val="00422CBC"/>
    <w:rsid w:val="00446FC4"/>
    <w:rsid w:val="00447A76"/>
    <w:rsid w:val="00464DE8"/>
    <w:rsid w:val="004E2152"/>
    <w:rsid w:val="00522A1B"/>
    <w:rsid w:val="00573E11"/>
    <w:rsid w:val="005D3E27"/>
    <w:rsid w:val="00602C4E"/>
    <w:rsid w:val="0062648F"/>
    <w:rsid w:val="006B444F"/>
    <w:rsid w:val="0073095F"/>
    <w:rsid w:val="0078080B"/>
    <w:rsid w:val="00811CB5"/>
    <w:rsid w:val="00836CCD"/>
    <w:rsid w:val="008B03F8"/>
    <w:rsid w:val="0090755C"/>
    <w:rsid w:val="00922380"/>
    <w:rsid w:val="009705CB"/>
    <w:rsid w:val="009F0513"/>
    <w:rsid w:val="009F2F77"/>
    <w:rsid w:val="00A12DA4"/>
    <w:rsid w:val="00A1318B"/>
    <w:rsid w:val="00A247B4"/>
    <w:rsid w:val="00A45923"/>
    <w:rsid w:val="00A7179D"/>
    <w:rsid w:val="00A721F3"/>
    <w:rsid w:val="00AD21EC"/>
    <w:rsid w:val="00AF1C6D"/>
    <w:rsid w:val="00AF4F17"/>
    <w:rsid w:val="00B312DF"/>
    <w:rsid w:val="00B46018"/>
    <w:rsid w:val="00BC3C40"/>
    <w:rsid w:val="00C015F5"/>
    <w:rsid w:val="00D25A1F"/>
    <w:rsid w:val="00D27970"/>
    <w:rsid w:val="00D375C8"/>
    <w:rsid w:val="00D95035"/>
    <w:rsid w:val="00DC66F0"/>
    <w:rsid w:val="00DC73C2"/>
    <w:rsid w:val="00DF0CB7"/>
    <w:rsid w:val="00EC45F2"/>
    <w:rsid w:val="00EC6A04"/>
    <w:rsid w:val="00EF38F9"/>
    <w:rsid w:val="00F67626"/>
    <w:rsid w:val="00F84242"/>
    <w:rsid w:val="00FA0A22"/>
    <w:rsid w:val="00FC2977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6F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C66F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C66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C66F0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39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189</Words>
  <Characters>1081</Characters>
  <Application>Microsoft Office Outlook</Application>
  <DocSecurity>0</DocSecurity>
  <Lines>0</Lines>
  <Paragraphs>0</Paragraphs>
  <ScaleCrop>false</ScaleCrop>
  <Company>pku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fqq</dc:creator>
  <cp:keywords/>
  <dc:description/>
  <cp:lastModifiedBy>jiaowu</cp:lastModifiedBy>
  <cp:revision>30</cp:revision>
  <dcterms:created xsi:type="dcterms:W3CDTF">2012-06-04T10:45:00Z</dcterms:created>
  <dcterms:modified xsi:type="dcterms:W3CDTF">2013-01-03T08:46:00Z</dcterms:modified>
</cp:coreProperties>
</file>